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6CCE" w14:textId="2B2154F9" w:rsidR="00873E4D" w:rsidRPr="008312B8" w:rsidRDefault="008547F4" w:rsidP="008547F4">
      <w:pPr>
        <w:jc w:val="right"/>
        <w:rPr>
          <w:rFonts w:cs="Arial"/>
        </w:rPr>
      </w:pPr>
      <w:bookmarkStart w:id="0" w:name="_GoBack"/>
      <w:bookmarkEnd w:id="0"/>
      <w:r w:rsidRPr="004F03FC">
        <w:rPr>
          <w:rFonts w:cs="Arial"/>
          <w:noProof/>
        </w:rPr>
        <w:drawing>
          <wp:anchor distT="0" distB="0" distL="114300" distR="114300" simplePos="0" relativeHeight="251658240" behindDoc="0" locked="0" layoutInCell="1" allowOverlap="1" wp14:anchorId="38C5B065" wp14:editId="1A624A51">
            <wp:simplePos x="0" y="0"/>
            <wp:positionH relativeFrom="margin">
              <wp:align>left</wp:align>
            </wp:positionH>
            <wp:positionV relativeFrom="paragraph">
              <wp:posOffset>-38100</wp:posOffset>
            </wp:positionV>
            <wp:extent cx="2696400" cy="1069200"/>
            <wp:effectExtent l="0" t="0" r="0" b="0"/>
            <wp:wrapNone/>
            <wp:docPr id="1" name="Picture 1" descr="C:\Users\Chris\Documents\K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K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00" cy="106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Pr>
        <w:drawing>
          <wp:inline distT="0" distB="0" distL="0" distR="0" wp14:anchorId="1E04E7E8" wp14:editId="1C95D55C">
            <wp:extent cx="1863349" cy="904875"/>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dal CMYK_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906" cy="910002"/>
                    </a:xfrm>
                    <a:prstGeom prst="rect">
                      <a:avLst/>
                    </a:prstGeom>
                  </pic:spPr>
                </pic:pic>
              </a:graphicData>
            </a:graphic>
          </wp:inline>
        </w:drawing>
      </w:r>
    </w:p>
    <w:p w14:paraId="58353ABE" w14:textId="77777777" w:rsidR="00873E4D" w:rsidRPr="008312B8" w:rsidRDefault="00873E4D" w:rsidP="00873E4D">
      <w:pPr>
        <w:rPr>
          <w:rFonts w:cs="Arial"/>
        </w:rPr>
      </w:pPr>
    </w:p>
    <w:p w14:paraId="0D1B702E" w14:textId="77777777" w:rsidR="00873E4D" w:rsidRPr="008312B8" w:rsidRDefault="00873E4D" w:rsidP="00873E4D">
      <w:pPr>
        <w:rPr>
          <w:rFonts w:cs="Arial"/>
        </w:rPr>
      </w:pPr>
    </w:p>
    <w:p w14:paraId="70AB506D" w14:textId="5B652211" w:rsidR="00873E4D" w:rsidRPr="008312B8" w:rsidRDefault="004F03FC" w:rsidP="00873E4D">
      <w:pPr>
        <w:rPr>
          <w:rFonts w:cs="Arial"/>
          <w:b/>
        </w:rPr>
      </w:pPr>
      <w:r>
        <w:rPr>
          <w:rFonts w:cs="Arial"/>
          <w:b/>
        </w:rPr>
        <w:t>The Kendal College Coach</w:t>
      </w:r>
      <w:r w:rsidR="00873E4D" w:rsidRPr="008312B8">
        <w:rPr>
          <w:rFonts w:cs="Arial"/>
          <w:b/>
        </w:rPr>
        <w:t xml:space="preserve"> Charter</w:t>
      </w:r>
      <w:r w:rsidR="00873E4D" w:rsidRPr="008312B8">
        <w:rPr>
          <w:rFonts w:cs="Arial"/>
          <w:noProof/>
          <w:color w:val="1659D8"/>
          <w:sz w:val="16"/>
          <w:szCs w:val="16"/>
        </w:rPr>
        <w:t xml:space="preserve">             </w:t>
      </w:r>
    </w:p>
    <w:p w14:paraId="77395CE1" w14:textId="77777777" w:rsidR="00873E4D" w:rsidRPr="008312B8" w:rsidRDefault="00873E4D" w:rsidP="00873E4D">
      <w:pPr>
        <w:rPr>
          <w:rFonts w:cs="Arial"/>
        </w:rPr>
      </w:pPr>
    </w:p>
    <w:p w14:paraId="6EAD2A88" w14:textId="4EF7DC10" w:rsidR="00873E4D" w:rsidRPr="008312B8" w:rsidRDefault="00873E4D" w:rsidP="00873E4D">
      <w:pPr>
        <w:rPr>
          <w:rFonts w:cs="Arial"/>
        </w:rPr>
      </w:pPr>
      <w:r w:rsidRPr="008312B8">
        <w:rPr>
          <w:rFonts w:cs="Arial"/>
        </w:rPr>
        <w:t xml:space="preserve">The College works with </w:t>
      </w:r>
      <w:r w:rsidR="004F03FC">
        <w:rPr>
          <w:rFonts w:cs="Arial"/>
        </w:rPr>
        <w:t>KT’s Coaches of Kendal</w:t>
      </w:r>
      <w:r w:rsidRPr="008312B8">
        <w:rPr>
          <w:rFonts w:cs="Arial"/>
        </w:rPr>
        <w:t xml:space="preserve"> to offers discounted transport to our students from surrounding areas. In order for this service to run effectively, the charter below sets out the responsibilities of all parties involved.</w:t>
      </w:r>
    </w:p>
    <w:p w14:paraId="04459AEC" w14:textId="77777777" w:rsidR="00873E4D" w:rsidRPr="008312B8" w:rsidRDefault="00873E4D" w:rsidP="00873E4D">
      <w:pPr>
        <w:rPr>
          <w:rFonts w:cs="Arial"/>
        </w:rPr>
      </w:pPr>
    </w:p>
    <w:p w14:paraId="7D54F86B" w14:textId="77777777" w:rsidR="00873E4D" w:rsidRPr="008312B8" w:rsidRDefault="00873E4D" w:rsidP="00873E4D">
      <w:pPr>
        <w:rPr>
          <w:rFonts w:cs="Arial"/>
          <w:b/>
        </w:rPr>
      </w:pPr>
      <w:r w:rsidRPr="008312B8">
        <w:rPr>
          <w:rFonts w:cs="Arial"/>
          <w:b/>
        </w:rPr>
        <w:t xml:space="preserve">The College will...        </w:t>
      </w:r>
    </w:p>
    <w:p w14:paraId="3FCB12EA" w14:textId="5719BFEE" w:rsidR="00873E4D" w:rsidRPr="008312B8" w:rsidRDefault="00873E4D" w:rsidP="00873E4D">
      <w:pPr>
        <w:pStyle w:val="ListParagraph"/>
        <w:numPr>
          <w:ilvl w:val="0"/>
          <w:numId w:val="12"/>
        </w:numPr>
        <w:rPr>
          <w:rFonts w:ascii="Arial" w:hAnsi="Arial" w:cs="Arial"/>
        </w:rPr>
      </w:pPr>
      <w:r w:rsidRPr="008312B8">
        <w:rPr>
          <w:rFonts w:ascii="Arial" w:hAnsi="Arial" w:cs="Arial"/>
        </w:rPr>
        <w:t>Respond to a</w:t>
      </w:r>
      <w:r w:rsidR="004F03FC">
        <w:rPr>
          <w:rFonts w:ascii="Arial" w:hAnsi="Arial" w:cs="Arial"/>
        </w:rPr>
        <w:t>ny incidents reported by the Coach</w:t>
      </w:r>
      <w:r w:rsidRPr="008312B8">
        <w:rPr>
          <w:rFonts w:ascii="Arial" w:hAnsi="Arial" w:cs="Arial"/>
        </w:rPr>
        <w:t xml:space="preserve"> Company, drivers, staff or students within a week of receipt.</w:t>
      </w:r>
    </w:p>
    <w:p w14:paraId="6CA1602A" w14:textId="77777777" w:rsidR="00873E4D" w:rsidRPr="008312B8" w:rsidRDefault="00873E4D" w:rsidP="00873E4D">
      <w:pPr>
        <w:pStyle w:val="ListParagraph"/>
        <w:numPr>
          <w:ilvl w:val="0"/>
          <w:numId w:val="12"/>
        </w:numPr>
        <w:rPr>
          <w:rFonts w:ascii="Arial" w:hAnsi="Arial" w:cs="Arial"/>
        </w:rPr>
      </w:pPr>
      <w:r w:rsidRPr="008312B8">
        <w:rPr>
          <w:rFonts w:ascii="Arial" w:hAnsi="Arial" w:cs="Arial"/>
        </w:rPr>
        <w:t>Gain regular feedback from all parties.</w:t>
      </w:r>
    </w:p>
    <w:p w14:paraId="05F31E34" w14:textId="77777777" w:rsidR="00873E4D" w:rsidRPr="008312B8" w:rsidRDefault="00873E4D" w:rsidP="00873E4D">
      <w:pPr>
        <w:pStyle w:val="ListParagraph"/>
        <w:numPr>
          <w:ilvl w:val="0"/>
          <w:numId w:val="12"/>
        </w:numPr>
        <w:rPr>
          <w:rFonts w:ascii="Arial" w:hAnsi="Arial" w:cs="Arial"/>
        </w:rPr>
      </w:pPr>
      <w:r w:rsidRPr="008312B8">
        <w:rPr>
          <w:rFonts w:ascii="Arial" w:hAnsi="Arial" w:cs="Arial"/>
        </w:rPr>
        <w:t>Review the services each term.</w:t>
      </w:r>
    </w:p>
    <w:p w14:paraId="5ADA5694" w14:textId="77777777" w:rsidR="00873E4D" w:rsidRPr="008312B8" w:rsidRDefault="00873E4D" w:rsidP="00873E4D">
      <w:pPr>
        <w:rPr>
          <w:rFonts w:cs="Arial"/>
        </w:rPr>
      </w:pPr>
    </w:p>
    <w:p w14:paraId="0538539F" w14:textId="77777777" w:rsidR="00873E4D" w:rsidRPr="008312B8" w:rsidRDefault="00873E4D" w:rsidP="00873E4D">
      <w:pPr>
        <w:rPr>
          <w:rFonts w:cs="Arial"/>
          <w:b/>
        </w:rPr>
      </w:pPr>
      <w:r w:rsidRPr="008312B8">
        <w:rPr>
          <w:rFonts w:cs="Arial"/>
          <w:b/>
        </w:rPr>
        <w:t>Student passengers will...</w:t>
      </w:r>
    </w:p>
    <w:p w14:paraId="5CECA4CC" w14:textId="77777777" w:rsidR="00873E4D" w:rsidRPr="008312B8" w:rsidRDefault="00873E4D" w:rsidP="00873E4D">
      <w:pPr>
        <w:pStyle w:val="ListParagraph"/>
        <w:numPr>
          <w:ilvl w:val="0"/>
          <w:numId w:val="13"/>
        </w:numPr>
        <w:rPr>
          <w:rFonts w:ascii="Arial" w:hAnsi="Arial" w:cs="Arial"/>
        </w:rPr>
      </w:pPr>
      <w:r w:rsidRPr="008312B8">
        <w:rPr>
          <w:rFonts w:ascii="Arial" w:hAnsi="Arial" w:cs="Arial"/>
        </w:rPr>
        <w:t>Carry and produce their college ID card (Library Card) on request.</w:t>
      </w:r>
    </w:p>
    <w:p w14:paraId="7D7AFC20" w14:textId="11E4FC35" w:rsidR="00873E4D" w:rsidRPr="008312B8" w:rsidRDefault="00873E4D" w:rsidP="00873E4D">
      <w:pPr>
        <w:pStyle w:val="ListParagraph"/>
        <w:numPr>
          <w:ilvl w:val="0"/>
          <w:numId w:val="13"/>
        </w:numPr>
        <w:rPr>
          <w:rFonts w:ascii="Arial" w:hAnsi="Arial" w:cs="Arial"/>
        </w:rPr>
      </w:pPr>
      <w:r w:rsidRPr="008312B8">
        <w:rPr>
          <w:rFonts w:ascii="Arial" w:hAnsi="Arial" w:cs="Arial"/>
        </w:rPr>
        <w:t xml:space="preserve">Respect other </w:t>
      </w:r>
      <w:r w:rsidR="004F03FC">
        <w:rPr>
          <w:rFonts w:ascii="Arial" w:hAnsi="Arial" w:cs="Arial"/>
        </w:rPr>
        <w:t xml:space="preserve">student </w:t>
      </w:r>
      <w:r w:rsidRPr="008312B8">
        <w:rPr>
          <w:rFonts w:ascii="Arial" w:hAnsi="Arial" w:cs="Arial"/>
        </w:rPr>
        <w:t>passengers and the driver at all times.</w:t>
      </w:r>
    </w:p>
    <w:p w14:paraId="7227458B" w14:textId="238268D4" w:rsidR="00873E4D" w:rsidRPr="008312B8" w:rsidRDefault="00873E4D" w:rsidP="00873E4D">
      <w:pPr>
        <w:pStyle w:val="ListParagraph"/>
        <w:numPr>
          <w:ilvl w:val="0"/>
          <w:numId w:val="13"/>
        </w:numPr>
        <w:rPr>
          <w:rFonts w:ascii="Arial" w:hAnsi="Arial" w:cs="Arial"/>
        </w:rPr>
      </w:pPr>
      <w:r w:rsidRPr="008312B8">
        <w:rPr>
          <w:rFonts w:ascii="Arial" w:hAnsi="Arial" w:cs="Arial"/>
        </w:rPr>
        <w:t>Stay seated for the duration of the journey</w:t>
      </w:r>
      <w:r w:rsidR="004F03FC">
        <w:rPr>
          <w:rFonts w:ascii="Arial" w:hAnsi="Arial" w:cs="Arial"/>
        </w:rPr>
        <w:t xml:space="preserve"> &amp; wear the seatbelt provided</w:t>
      </w:r>
      <w:r w:rsidRPr="008312B8">
        <w:rPr>
          <w:rFonts w:ascii="Arial" w:hAnsi="Arial" w:cs="Arial"/>
        </w:rPr>
        <w:t>.</w:t>
      </w:r>
    </w:p>
    <w:p w14:paraId="67A3D151" w14:textId="11BA99DD" w:rsidR="00873E4D" w:rsidRPr="008312B8" w:rsidRDefault="004F03FC" w:rsidP="00873E4D">
      <w:pPr>
        <w:pStyle w:val="ListParagraph"/>
        <w:numPr>
          <w:ilvl w:val="0"/>
          <w:numId w:val="13"/>
        </w:numPr>
        <w:rPr>
          <w:rFonts w:ascii="Arial" w:hAnsi="Arial" w:cs="Arial"/>
        </w:rPr>
      </w:pPr>
      <w:r>
        <w:rPr>
          <w:rFonts w:ascii="Arial" w:hAnsi="Arial" w:cs="Arial"/>
        </w:rPr>
        <w:t>Respect the coach</w:t>
      </w:r>
      <w:r w:rsidR="00873E4D" w:rsidRPr="008312B8">
        <w:rPr>
          <w:rFonts w:ascii="Arial" w:hAnsi="Arial" w:cs="Arial"/>
        </w:rPr>
        <w:t xml:space="preserve"> by not </w:t>
      </w:r>
      <w:r w:rsidR="00873E4D" w:rsidRPr="008312B8">
        <w:rPr>
          <w:rFonts w:ascii="Arial" w:hAnsi="Arial" w:cs="Arial"/>
          <w:color w:val="000000"/>
        </w:rPr>
        <w:t>interfering</w:t>
      </w:r>
      <w:r w:rsidR="00873E4D" w:rsidRPr="008312B8">
        <w:rPr>
          <w:rFonts w:ascii="Arial" w:hAnsi="Arial" w:cs="Arial"/>
        </w:rPr>
        <w:t xml:space="preserve"> with any doors or equipment or damaging any part of th</w:t>
      </w:r>
      <w:r>
        <w:rPr>
          <w:rFonts w:ascii="Arial" w:hAnsi="Arial" w:cs="Arial"/>
        </w:rPr>
        <w:t>e coach</w:t>
      </w:r>
      <w:r w:rsidR="00873E4D" w:rsidRPr="008312B8">
        <w:rPr>
          <w:rFonts w:ascii="Arial" w:hAnsi="Arial" w:cs="Arial"/>
        </w:rPr>
        <w:t>, and by removing all litter.</w:t>
      </w:r>
    </w:p>
    <w:p w14:paraId="12A1F8F4" w14:textId="77777777" w:rsidR="00873E4D" w:rsidRDefault="00873E4D" w:rsidP="00873E4D">
      <w:pPr>
        <w:pStyle w:val="ListParagraph"/>
        <w:numPr>
          <w:ilvl w:val="0"/>
          <w:numId w:val="13"/>
        </w:numPr>
        <w:rPr>
          <w:rFonts w:ascii="Arial" w:hAnsi="Arial" w:cs="Arial"/>
        </w:rPr>
      </w:pPr>
      <w:r w:rsidRPr="008312B8">
        <w:rPr>
          <w:rFonts w:ascii="Arial" w:hAnsi="Arial" w:cs="Arial"/>
        </w:rPr>
        <w:t>Sit on any available seat and offer free seats to other students (no bags or belongings should be placed on seats).</w:t>
      </w:r>
    </w:p>
    <w:p w14:paraId="6AD86B06" w14:textId="77777777" w:rsidR="00873E4D" w:rsidRPr="008312B8" w:rsidRDefault="00873E4D" w:rsidP="00873E4D">
      <w:pPr>
        <w:tabs>
          <w:tab w:val="left" w:pos="2364"/>
        </w:tabs>
        <w:rPr>
          <w:rFonts w:cs="Arial"/>
          <w:b/>
        </w:rPr>
      </w:pPr>
      <w:r w:rsidRPr="008312B8">
        <w:rPr>
          <w:rFonts w:cs="Arial"/>
          <w:b/>
        </w:rPr>
        <w:tab/>
      </w:r>
    </w:p>
    <w:p w14:paraId="0B8EC2D7" w14:textId="77777777" w:rsidR="00873E4D" w:rsidRPr="008312B8" w:rsidRDefault="00873E4D" w:rsidP="00873E4D">
      <w:pPr>
        <w:rPr>
          <w:rFonts w:cs="Arial"/>
          <w:b/>
        </w:rPr>
      </w:pPr>
      <w:r w:rsidRPr="008312B8">
        <w:rPr>
          <w:rFonts w:cs="Arial"/>
          <w:b/>
        </w:rPr>
        <w:t>The driver will...</w:t>
      </w:r>
      <w:r w:rsidRPr="008312B8">
        <w:rPr>
          <w:rFonts w:cs="Arial"/>
          <w:color w:val="002163"/>
          <w:sz w:val="16"/>
          <w:szCs w:val="16"/>
        </w:rPr>
        <w:t xml:space="preserve"> ​</w:t>
      </w:r>
    </w:p>
    <w:p w14:paraId="7ED556BE" w14:textId="77777777" w:rsidR="00873E4D" w:rsidRPr="008312B8" w:rsidRDefault="00873E4D" w:rsidP="00873E4D">
      <w:pPr>
        <w:pStyle w:val="ListParagraph"/>
        <w:numPr>
          <w:ilvl w:val="0"/>
          <w:numId w:val="16"/>
        </w:numPr>
        <w:rPr>
          <w:rFonts w:ascii="Arial" w:hAnsi="Arial" w:cs="Arial"/>
        </w:rPr>
      </w:pPr>
      <w:r w:rsidRPr="008312B8">
        <w:rPr>
          <w:rFonts w:ascii="Arial" w:hAnsi="Arial" w:cs="Arial"/>
        </w:rPr>
        <w:t>Drive in a safe and professional manner at all times.</w:t>
      </w:r>
    </w:p>
    <w:p w14:paraId="596DB068" w14:textId="77777777" w:rsidR="00873E4D" w:rsidRPr="008312B8" w:rsidRDefault="00873E4D" w:rsidP="00873E4D">
      <w:pPr>
        <w:pStyle w:val="ListParagraph"/>
        <w:numPr>
          <w:ilvl w:val="0"/>
          <w:numId w:val="15"/>
        </w:numPr>
        <w:rPr>
          <w:rFonts w:ascii="Arial" w:hAnsi="Arial" w:cs="Arial"/>
          <w:b/>
        </w:rPr>
      </w:pPr>
      <w:r w:rsidRPr="008312B8">
        <w:rPr>
          <w:rFonts w:ascii="Arial" w:hAnsi="Arial" w:cs="Arial"/>
        </w:rPr>
        <w:t>Arrive and depart on time unless there are circumstances out with their control that prevent this.</w:t>
      </w:r>
    </w:p>
    <w:p w14:paraId="60156982" w14:textId="77777777" w:rsidR="00873E4D" w:rsidRPr="008312B8" w:rsidRDefault="00873E4D" w:rsidP="00873E4D">
      <w:pPr>
        <w:pStyle w:val="ListParagraph"/>
        <w:numPr>
          <w:ilvl w:val="0"/>
          <w:numId w:val="14"/>
        </w:numPr>
        <w:rPr>
          <w:rFonts w:ascii="Arial" w:hAnsi="Arial" w:cs="Arial"/>
        </w:rPr>
      </w:pPr>
      <w:r w:rsidRPr="008312B8">
        <w:rPr>
          <w:rFonts w:ascii="Arial" w:hAnsi="Arial" w:cs="Arial"/>
        </w:rPr>
        <w:t>Act in a professional and courteous manner at all times.</w:t>
      </w:r>
    </w:p>
    <w:p w14:paraId="307D975D" w14:textId="77777777" w:rsidR="00873E4D" w:rsidRPr="008312B8" w:rsidRDefault="00873E4D" w:rsidP="00873E4D">
      <w:pPr>
        <w:pStyle w:val="ListParagraph"/>
        <w:numPr>
          <w:ilvl w:val="0"/>
          <w:numId w:val="14"/>
        </w:numPr>
        <w:rPr>
          <w:rFonts w:ascii="Arial" w:hAnsi="Arial" w:cs="Arial"/>
        </w:rPr>
      </w:pPr>
      <w:r w:rsidRPr="008312B8">
        <w:rPr>
          <w:rFonts w:ascii="Arial" w:hAnsi="Arial" w:cs="Arial"/>
        </w:rPr>
        <w:t>Respect all passengers and promote equality of opportunity.</w:t>
      </w:r>
    </w:p>
    <w:p w14:paraId="5D249D48" w14:textId="77777777" w:rsidR="00873E4D" w:rsidRPr="008312B8" w:rsidRDefault="00873E4D" w:rsidP="00873E4D">
      <w:pPr>
        <w:pStyle w:val="ListParagraph"/>
        <w:rPr>
          <w:rFonts w:ascii="Arial" w:hAnsi="Arial" w:cs="Arial"/>
        </w:rPr>
      </w:pPr>
    </w:p>
    <w:p w14:paraId="60B2AC78" w14:textId="1C2CA572" w:rsidR="00873E4D" w:rsidRPr="008312B8" w:rsidRDefault="004F03FC" w:rsidP="00873E4D">
      <w:pPr>
        <w:rPr>
          <w:rFonts w:cs="Arial"/>
          <w:b/>
        </w:rPr>
      </w:pPr>
      <w:r>
        <w:rPr>
          <w:rFonts w:cs="Arial"/>
          <w:b/>
        </w:rPr>
        <w:t>The coach</w:t>
      </w:r>
      <w:r w:rsidR="00873E4D" w:rsidRPr="008312B8">
        <w:rPr>
          <w:rFonts w:cs="Arial"/>
          <w:b/>
        </w:rPr>
        <w:t xml:space="preserve"> company will...</w:t>
      </w:r>
    </w:p>
    <w:p w14:paraId="418F6537" w14:textId="77777777" w:rsidR="00873E4D" w:rsidRDefault="00873E4D" w:rsidP="00873E4D">
      <w:pPr>
        <w:pStyle w:val="ListParagraph"/>
        <w:numPr>
          <w:ilvl w:val="0"/>
          <w:numId w:val="14"/>
        </w:numPr>
        <w:rPr>
          <w:rFonts w:ascii="Arial" w:hAnsi="Arial" w:cs="Arial"/>
        </w:rPr>
      </w:pPr>
      <w:r w:rsidRPr="008312B8">
        <w:rPr>
          <w:rFonts w:ascii="Arial" w:hAnsi="Arial" w:cs="Arial"/>
        </w:rPr>
        <w:t>Inform the College of any changes to services.</w:t>
      </w:r>
    </w:p>
    <w:p w14:paraId="0B0DC2E3" w14:textId="654AAABA" w:rsidR="004F03FC" w:rsidRPr="008312B8" w:rsidRDefault="004F03FC" w:rsidP="00873E4D">
      <w:pPr>
        <w:pStyle w:val="ListParagraph"/>
        <w:numPr>
          <w:ilvl w:val="0"/>
          <w:numId w:val="14"/>
        </w:numPr>
        <w:rPr>
          <w:rFonts w:ascii="Arial" w:hAnsi="Arial" w:cs="Arial"/>
        </w:rPr>
      </w:pPr>
      <w:r>
        <w:rPr>
          <w:rFonts w:ascii="Arial" w:hAnsi="Arial" w:cs="Arial"/>
        </w:rPr>
        <w:t>Update KT’s Coaches of Kendal Facebook Page with any service delays/alterations</w:t>
      </w:r>
    </w:p>
    <w:p w14:paraId="352ABEDB" w14:textId="617471FE" w:rsidR="00873E4D" w:rsidRPr="008312B8" w:rsidRDefault="004F03FC" w:rsidP="00873E4D">
      <w:pPr>
        <w:pStyle w:val="ListParagraph"/>
        <w:numPr>
          <w:ilvl w:val="0"/>
          <w:numId w:val="14"/>
        </w:numPr>
        <w:rPr>
          <w:rFonts w:ascii="Arial" w:hAnsi="Arial" w:cs="Arial"/>
        </w:rPr>
      </w:pPr>
      <w:r>
        <w:rPr>
          <w:rFonts w:ascii="Arial" w:hAnsi="Arial" w:cs="Arial"/>
        </w:rPr>
        <w:t>Ensure the coaches</w:t>
      </w:r>
      <w:r w:rsidR="00873E4D" w:rsidRPr="008312B8">
        <w:rPr>
          <w:rFonts w:ascii="Arial" w:hAnsi="Arial" w:cs="Arial"/>
        </w:rPr>
        <w:t xml:space="preserve"> are clean and heated</w:t>
      </w:r>
      <w:r>
        <w:rPr>
          <w:rFonts w:ascii="Arial" w:hAnsi="Arial" w:cs="Arial"/>
        </w:rPr>
        <w:t>/ventilated</w:t>
      </w:r>
      <w:r w:rsidR="00873E4D" w:rsidRPr="008312B8">
        <w:rPr>
          <w:rFonts w:ascii="Arial" w:hAnsi="Arial" w:cs="Arial"/>
        </w:rPr>
        <w:t xml:space="preserve"> for the duration of all journeys.</w:t>
      </w:r>
    </w:p>
    <w:p w14:paraId="43E8A329" w14:textId="56DAFD0F" w:rsidR="00873E4D" w:rsidRPr="008312B8" w:rsidRDefault="004F03FC" w:rsidP="00873E4D">
      <w:pPr>
        <w:pStyle w:val="ListParagraph"/>
        <w:numPr>
          <w:ilvl w:val="0"/>
          <w:numId w:val="14"/>
        </w:numPr>
        <w:rPr>
          <w:rFonts w:ascii="Arial" w:hAnsi="Arial" w:cs="Arial"/>
        </w:rPr>
      </w:pPr>
      <w:r>
        <w:rPr>
          <w:rFonts w:ascii="Arial" w:hAnsi="Arial" w:cs="Arial"/>
        </w:rPr>
        <w:t>Track all coaches</w:t>
      </w:r>
      <w:r w:rsidR="00873E4D" w:rsidRPr="008312B8">
        <w:rPr>
          <w:rFonts w:ascii="Arial" w:hAnsi="Arial" w:cs="Arial"/>
        </w:rPr>
        <w:t xml:space="preserve"> to provide route, speed and punctuality information when needed.</w:t>
      </w:r>
    </w:p>
    <w:p w14:paraId="4EC8404C" w14:textId="77777777" w:rsidR="00873E4D" w:rsidRPr="008312B8" w:rsidRDefault="00873E4D" w:rsidP="00873E4D">
      <w:pPr>
        <w:pStyle w:val="ListParagraph"/>
        <w:numPr>
          <w:ilvl w:val="0"/>
          <w:numId w:val="14"/>
        </w:numPr>
        <w:rPr>
          <w:rFonts w:ascii="Arial" w:hAnsi="Arial" w:cs="Arial"/>
        </w:rPr>
      </w:pPr>
      <w:r w:rsidRPr="008312B8">
        <w:rPr>
          <w:rFonts w:ascii="Arial" w:hAnsi="Arial" w:cs="Arial"/>
        </w:rPr>
        <w:t>Ensure all drivers are cleared through the Disclosure and Barring Service.</w:t>
      </w:r>
    </w:p>
    <w:p w14:paraId="73578CBB" w14:textId="77777777" w:rsidR="00873E4D" w:rsidRPr="008312B8" w:rsidRDefault="00873E4D" w:rsidP="00873E4D">
      <w:pPr>
        <w:rPr>
          <w:rFonts w:cs="Arial"/>
        </w:rPr>
      </w:pPr>
    </w:p>
    <w:p w14:paraId="00BEDC12" w14:textId="77777777" w:rsidR="00873E4D" w:rsidRPr="008312B8" w:rsidRDefault="00873E4D" w:rsidP="00873E4D">
      <w:pPr>
        <w:rPr>
          <w:rFonts w:cs="Arial"/>
          <w:b/>
        </w:rPr>
      </w:pPr>
      <w:r w:rsidRPr="008312B8">
        <w:rPr>
          <w:rFonts w:cs="Arial"/>
          <w:b/>
        </w:rPr>
        <w:t>Incident Procedure</w:t>
      </w:r>
    </w:p>
    <w:p w14:paraId="350D5503" w14:textId="20D655D9" w:rsidR="00873E4D" w:rsidRPr="008312B8" w:rsidRDefault="00873E4D" w:rsidP="00873E4D">
      <w:pPr>
        <w:rPr>
          <w:rFonts w:cs="Arial"/>
        </w:rPr>
      </w:pPr>
      <w:r w:rsidRPr="008312B8">
        <w:rPr>
          <w:rFonts w:cs="Arial"/>
        </w:rPr>
        <w:t xml:space="preserve">Any incidents should be reported directly to the College Student Services department at the earliest opportunity: 01539 814700/ </w:t>
      </w:r>
      <w:hyperlink r:id="rId9" w:history="1">
        <w:r w:rsidR="00A95C2B" w:rsidRPr="003D7C59">
          <w:rPr>
            <w:rStyle w:val="Hyperlink"/>
            <w:rFonts w:cs="Arial"/>
          </w:rPr>
          <w:t>hello@kendal.ac.uk</w:t>
        </w:r>
      </w:hyperlink>
      <w:r w:rsidRPr="008312B8">
        <w:rPr>
          <w:rFonts w:cs="Arial"/>
        </w:rPr>
        <w:t>.</w:t>
      </w:r>
      <w:r w:rsidR="00A95C2B">
        <w:rPr>
          <w:rFonts w:cs="Arial"/>
        </w:rPr>
        <w:t xml:space="preserve"> </w:t>
      </w:r>
      <w:r w:rsidRPr="008312B8">
        <w:rPr>
          <w:rFonts w:cs="Arial"/>
        </w:rPr>
        <w:t xml:space="preserve">Kendal College takes the safeguarding of students very seriously and will always investigate incidents and complaints.  </w:t>
      </w:r>
      <w:r w:rsidR="004F03FC">
        <w:rPr>
          <w:rFonts w:cs="Arial"/>
        </w:rPr>
        <w:t>KT’s Coaches of Kendal</w:t>
      </w:r>
      <w:r w:rsidRPr="008312B8">
        <w:rPr>
          <w:rFonts w:cs="Arial"/>
        </w:rPr>
        <w:t xml:space="preserve"> takes any unsafe practices on their vehicles seriously and will vigorously enforce their employees’ right to work in an environment free from abuse of any description. Failure to follow this Charter by any party will result in disciplinary action in line with the relevant policies of Kendal College or </w:t>
      </w:r>
      <w:r w:rsidR="004F03FC">
        <w:rPr>
          <w:rFonts w:cs="Arial"/>
        </w:rPr>
        <w:t>KT’s Coaches of Kendal</w:t>
      </w:r>
      <w:r w:rsidRPr="008312B8">
        <w:rPr>
          <w:rFonts w:cs="Arial"/>
        </w:rPr>
        <w:t>, dependant on who has responsibility for that party.</w:t>
      </w:r>
    </w:p>
    <w:p w14:paraId="5B832FF4" w14:textId="77777777" w:rsidR="007B17E7" w:rsidRPr="008312B8" w:rsidRDefault="007B17E7" w:rsidP="00873E4D">
      <w:pPr>
        <w:rPr>
          <w:rFonts w:cs="Arial"/>
          <w:color w:val="000000"/>
          <w:szCs w:val="24"/>
        </w:rPr>
      </w:pPr>
    </w:p>
    <w:sectPr w:rsidR="007B17E7" w:rsidRPr="008312B8" w:rsidSect="004E7048">
      <w:footerReference w:type="default" r:id="rId10"/>
      <w:type w:val="continuous"/>
      <w:pgSz w:w="11907" w:h="16840" w:code="9"/>
      <w:pgMar w:top="720" w:right="720" w:bottom="567"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ACC7" w14:textId="77777777" w:rsidR="00B25111" w:rsidRDefault="00B25111">
      <w:r>
        <w:separator/>
      </w:r>
    </w:p>
  </w:endnote>
  <w:endnote w:type="continuationSeparator" w:id="0">
    <w:p w14:paraId="73B19964" w14:textId="77777777" w:rsidR="00B25111" w:rsidRDefault="00B2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ttoOT-Bold">
    <w:altName w:val="NettoOT-Bold"/>
    <w:panose1 w:val="00000000000000000000"/>
    <w:charset w:val="00"/>
    <w:family w:val="swiss"/>
    <w:notTrueType/>
    <w:pitch w:val="default"/>
    <w:sig w:usb0="00000003" w:usb1="00000000" w:usb2="00000000" w:usb3="00000000" w:csb0="00000001" w:csb1="00000000"/>
  </w:font>
  <w:font w:name="NettoOT">
    <w:altName w:val="Netto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8DAB" w14:textId="77777777" w:rsidR="00F212F8" w:rsidRDefault="00F212F8">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EE51" w14:textId="77777777" w:rsidR="00B25111" w:rsidRDefault="00B25111">
      <w:r>
        <w:separator/>
      </w:r>
    </w:p>
  </w:footnote>
  <w:footnote w:type="continuationSeparator" w:id="0">
    <w:p w14:paraId="79E43E82" w14:textId="77777777" w:rsidR="00B25111" w:rsidRDefault="00B2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3E9"/>
    <w:multiLevelType w:val="singleLevel"/>
    <w:tmpl w:val="0E38BE8A"/>
    <w:lvl w:ilvl="0">
      <w:start w:val="1"/>
      <w:numFmt w:val="lowerLetter"/>
      <w:lvlText w:val="%1."/>
      <w:lvlJc w:val="left"/>
      <w:pPr>
        <w:tabs>
          <w:tab w:val="num" w:pos="1440"/>
        </w:tabs>
        <w:ind w:left="1440" w:hanging="720"/>
      </w:pPr>
      <w:rPr>
        <w:rFonts w:hint="default"/>
      </w:rPr>
    </w:lvl>
  </w:abstractNum>
  <w:abstractNum w:abstractNumId="1" w15:restartNumberingAfterBreak="0">
    <w:nsid w:val="05A41033"/>
    <w:multiLevelType w:val="hybridMultilevel"/>
    <w:tmpl w:val="414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5DF9"/>
    <w:multiLevelType w:val="hybridMultilevel"/>
    <w:tmpl w:val="E464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53D11"/>
    <w:multiLevelType w:val="singleLevel"/>
    <w:tmpl w:val="97D44258"/>
    <w:lvl w:ilvl="0">
      <w:start w:val="1"/>
      <w:numFmt w:val="bullet"/>
      <w:lvlText w:val="•"/>
      <w:lvlJc w:val="left"/>
      <w:pPr>
        <w:tabs>
          <w:tab w:val="num" w:pos="360"/>
        </w:tabs>
        <w:ind w:left="340" w:hanging="340"/>
      </w:pPr>
      <w:rPr>
        <w:rFonts w:ascii="Lucida Sans Unicode" w:hAnsi="Britannic Bold" w:hint="default"/>
        <w:b/>
        <w:i w:val="0"/>
        <w:sz w:val="24"/>
      </w:rPr>
    </w:lvl>
  </w:abstractNum>
  <w:abstractNum w:abstractNumId="4" w15:restartNumberingAfterBreak="0">
    <w:nsid w:val="1A561021"/>
    <w:multiLevelType w:val="singleLevel"/>
    <w:tmpl w:val="FFE8F7EA"/>
    <w:lvl w:ilvl="0">
      <w:start w:val="1"/>
      <w:numFmt w:val="decimal"/>
      <w:lvlText w:val="%1."/>
      <w:lvlJc w:val="left"/>
      <w:pPr>
        <w:tabs>
          <w:tab w:val="num" w:pos="720"/>
        </w:tabs>
        <w:ind w:left="720" w:hanging="720"/>
      </w:pPr>
      <w:rPr>
        <w:rFonts w:hint="default"/>
      </w:rPr>
    </w:lvl>
  </w:abstractNum>
  <w:abstractNum w:abstractNumId="5" w15:restartNumberingAfterBreak="0">
    <w:nsid w:val="2C2E2A94"/>
    <w:multiLevelType w:val="singleLevel"/>
    <w:tmpl w:val="45566C62"/>
    <w:lvl w:ilvl="0">
      <w:start w:val="1"/>
      <w:numFmt w:val="decimal"/>
      <w:lvlText w:val="%1."/>
      <w:lvlJc w:val="left"/>
      <w:pPr>
        <w:tabs>
          <w:tab w:val="num" w:pos="720"/>
        </w:tabs>
        <w:ind w:left="720" w:hanging="720"/>
      </w:pPr>
      <w:rPr>
        <w:rFonts w:hint="default"/>
      </w:rPr>
    </w:lvl>
  </w:abstractNum>
  <w:abstractNum w:abstractNumId="6" w15:restartNumberingAfterBreak="0">
    <w:nsid w:val="2FBF61BF"/>
    <w:multiLevelType w:val="singleLevel"/>
    <w:tmpl w:val="440E62DA"/>
    <w:lvl w:ilvl="0">
      <w:start w:val="1"/>
      <w:numFmt w:val="lowerLetter"/>
      <w:lvlText w:val="%1."/>
      <w:lvlJc w:val="left"/>
      <w:pPr>
        <w:tabs>
          <w:tab w:val="num" w:pos="1440"/>
        </w:tabs>
        <w:ind w:left="1440" w:hanging="720"/>
      </w:pPr>
      <w:rPr>
        <w:rFonts w:hint="default"/>
      </w:rPr>
    </w:lvl>
  </w:abstractNum>
  <w:abstractNum w:abstractNumId="7" w15:restartNumberingAfterBreak="0">
    <w:nsid w:val="307A7B57"/>
    <w:multiLevelType w:val="singleLevel"/>
    <w:tmpl w:val="2E9C601A"/>
    <w:lvl w:ilvl="0">
      <w:start w:val="1"/>
      <w:numFmt w:val="decimal"/>
      <w:lvlText w:val="%1"/>
      <w:lvlJc w:val="left"/>
      <w:pPr>
        <w:tabs>
          <w:tab w:val="num" w:pos="720"/>
        </w:tabs>
        <w:ind w:left="720" w:hanging="720"/>
      </w:pPr>
      <w:rPr>
        <w:b w:val="0"/>
        <w:i w:val="0"/>
        <w:u w:val="none"/>
      </w:rPr>
    </w:lvl>
  </w:abstractNum>
  <w:abstractNum w:abstractNumId="8" w15:restartNumberingAfterBreak="0">
    <w:nsid w:val="3A330670"/>
    <w:multiLevelType w:val="singleLevel"/>
    <w:tmpl w:val="69D8053C"/>
    <w:lvl w:ilvl="0">
      <w:start w:val="1"/>
      <w:numFmt w:val="decimal"/>
      <w:lvlText w:val="%1"/>
      <w:lvlJc w:val="left"/>
      <w:pPr>
        <w:tabs>
          <w:tab w:val="num" w:pos="360"/>
        </w:tabs>
        <w:ind w:left="360" w:hanging="360"/>
      </w:pPr>
      <w:rPr>
        <w:rFonts w:hint="default"/>
      </w:rPr>
    </w:lvl>
  </w:abstractNum>
  <w:abstractNum w:abstractNumId="9" w15:restartNumberingAfterBreak="0">
    <w:nsid w:val="3B7B2401"/>
    <w:multiLevelType w:val="singleLevel"/>
    <w:tmpl w:val="00C62B9E"/>
    <w:lvl w:ilvl="0">
      <w:start w:val="1"/>
      <w:numFmt w:val="decimal"/>
      <w:lvlText w:val="%1."/>
      <w:lvlJc w:val="left"/>
      <w:pPr>
        <w:tabs>
          <w:tab w:val="num" w:pos="720"/>
        </w:tabs>
        <w:ind w:left="720" w:hanging="720"/>
      </w:pPr>
      <w:rPr>
        <w:rFonts w:hint="default"/>
      </w:rPr>
    </w:lvl>
  </w:abstractNum>
  <w:abstractNum w:abstractNumId="10" w15:restartNumberingAfterBreak="0">
    <w:nsid w:val="50423599"/>
    <w:multiLevelType w:val="hybridMultilevel"/>
    <w:tmpl w:val="CB2C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61B57"/>
    <w:multiLevelType w:val="singleLevel"/>
    <w:tmpl w:val="393C188E"/>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ECA2BA8"/>
    <w:multiLevelType w:val="singleLevel"/>
    <w:tmpl w:val="97D44258"/>
    <w:lvl w:ilvl="0">
      <w:start w:val="1"/>
      <w:numFmt w:val="bullet"/>
      <w:lvlText w:val="•"/>
      <w:lvlJc w:val="left"/>
      <w:pPr>
        <w:tabs>
          <w:tab w:val="num" w:pos="360"/>
        </w:tabs>
        <w:ind w:left="340" w:hanging="340"/>
      </w:pPr>
      <w:rPr>
        <w:rFonts w:ascii="Lucida Sans Unicode" w:hAnsi="Lucida Sans Unicode" w:hint="default"/>
        <w:b/>
        <w:i w:val="0"/>
        <w:sz w:val="24"/>
      </w:rPr>
    </w:lvl>
  </w:abstractNum>
  <w:abstractNum w:abstractNumId="13" w15:restartNumberingAfterBreak="0">
    <w:nsid w:val="6B637C14"/>
    <w:multiLevelType w:val="singleLevel"/>
    <w:tmpl w:val="97D44258"/>
    <w:lvl w:ilvl="0">
      <w:start w:val="1"/>
      <w:numFmt w:val="bullet"/>
      <w:lvlText w:val="•"/>
      <w:lvlJc w:val="left"/>
      <w:pPr>
        <w:tabs>
          <w:tab w:val="num" w:pos="360"/>
        </w:tabs>
        <w:ind w:left="340" w:hanging="340"/>
      </w:pPr>
      <w:rPr>
        <w:rFonts w:ascii="Lucida Sans Unicode" w:hAnsi="Lucida Sans Unicode" w:hint="default"/>
        <w:b/>
        <w:i w:val="0"/>
        <w:sz w:val="24"/>
      </w:rPr>
    </w:lvl>
  </w:abstractNum>
  <w:abstractNum w:abstractNumId="14" w15:restartNumberingAfterBreak="0">
    <w:nsid w:val="6BCE176B"/>
    <w:multiLevelType w:val="hybridMultilevel"/>
    <w:tmpl w:val="705E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60906"/>
    <w:multiLevelType w:val="hybridMultilevel"/>
    <w:tmpl w:val="B61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11"/>
  </w:num>
  <w:num w:numId="7">
    <w:abstractNumId w:val="7"/>
  </w:num>
  <w:num w:numId="8">
    <w:abstractNumId w:val="13"/>
  </w:num>
  <w:num w:numId="9">
    <w:abstractNumId w:val="12"/>
  </w:num>
  <w:num w:numId="10">
    <w:abstractNumId w:val="3"/>
  </w:num>
  <w:num w:numId="11">
    <w:abstractNumId w:val="8"/>
  </w:num>
  <w:num w:numId="12">
    <w:abstractNumId w:val="10"/>
  </w:num>
  <w:num w:numId="13">
    <w:abstractNumId w:val="2"/>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D6"/>
    <w:rsid w:val="000008C7"/>
    <w:rsid w:val="0006393D"/>
    <w:rsid w:val="000F036E"/>
    <w:rsid w:val="0013120A"/>
    <w:rsid w:val="00150828"/>
    <w:rsid w:val="001977D7"/>
    <w:rsid w:val="001D40FF"/>
    <w:rsid w:val="001E36BA"/>
    <w:rsid w:val="0023087D"/>
    <w:rsid w:val="002D48E1"/>
    <w:rsid w:val="003A1915"/>
    <w:rsid w:val="003C0016"/>
    <w:rsid w:val="004505BE"/>
    <w:rsid w:val="00460D44"/>
    <w:rsid w:val="004A6E0A"/>
    <w:rsid w:val="004B7680"/>
    <w:rsid w:val="004E7048"/>
    <w:rsid w:val="004F03FC"/>
    <w:rsid w:val="00523AB3"/>
    <w:rsid w:val="00542FD6"/>
    <w:rsid w:val="005562D3"/>
    <w:rsid w:val="005B4E76"/>
    <w:rsid w:val="005F455E"/>
    <w:rsid w:val="00603B0B"/>
    <w:rsid w:val="006677ED"/>
    <w:rsid w:val="00696FA0"/>
    <w:rsid w:val="00783BA6"/>
    <w:rsid w:val="00791E01"/>
    <w:rsid w:val="007B17E7"/>
    <w:rsid w:val="007B375A"/>
    <w:rsid w:val="008312B8"/>
    <w:rsid w:val="00836B25"/>
    <w:rsid w:val="00844809"/>
    <w:rsid w:val="00851368"/>
    <w:rsid w:val="008547F4"/>
    <w:rsid w:val="00873E4D"/>
    <w:rsid w:val="00892DB4"/>
    <w:rsid w:val="009252E1"/>
    <w:rsid w:val="0094281A"/>
    <w:rsid w:val="00957CD7"/>
    <w:rsid w:val="00961D85"/>
    <w:rsid w:val="0098333D"/>
    <w:rsid w:val="00996837"/>
    <w:rsid w:val="009A4DF7"/>
    <w:rsid w:val="009F21F6"/>
    <w:rsid w:val="00A95C2B"/>
    <w:rsid w:val="00AC76B9"/>
    <w:rsid w:val="00AE7ABA"/>
    <w:rsid w:val="00B118B6"/>
    <w:rsid w:val="00B25111"/>
    <w:rsid w:val="00B33FEC"/>
    <w:rsid w:val="00B446A0"/>
    <w:rsid w:val="00C75015"/>
    <w:rsid w:val="00C95A5D"/>
    <w:rsid w:val="00CB683E"/>
    <w:rsid w:val="00D03CE2"/>
    <w:rsid w:val="00D1671A"/>
    <w:rsid w:val="00D31DD9"/>
    <w:rsid w:val="00D70A4B"/>
    <w:rsid w:val="00DB080B"/>
    <w:rsid w:val="00E15935"/>
    <w:rsid w:val="00E45F0D"/>
    <w:rsid w:val="00E66B90"/>
    <w:rsid w:val="00E7000B"/>
    <w:rsid w:val="00E77036"/>
    <w:rsid w:val="00EE65C8"/>
    <w:rsid w:val="00F212F8"/>
    <w:rsid w:val="00F21D60"/>
    <w:rsid w:val="00F57832"/>
    <w:rsid w:val="00F60C97"/>
    <w:rsid w:val="00F97F85"/>
    <w:rsid w:val="00FD125F"/>
    <w:rsid w:val="00FD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B9798"/>
  <w15:docId w15:val="{BBF92ABB-DDFD-4687-80F7-E65CB712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6663"/>
      </w:tabs>
      <w:ind w:right="-143"/>
      <w:outlineLvl w:val="2"/>
    </w:pPr>
    <w:rPr>
      <w:u w:val="single"/>
    </w:rPr>
  </w:style>
  <w:style w:type="paragraph" w:styleId="Heading4">
    <w:name w:val="heading 4"/>
    <w:basedOn w:val="Normal"/>
    <w:next w:val="Normal"/>
    <w:qFormat/>
    <w:pPr>
      <w:keepNext/>
      <w:tabs>
        <w:tab w:val="left" w:pos="6663"/>
      </w:tabs>
      <w:outlineLvl w:val="3"/>
    </w:p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418" w:hanging="1418"/>
    </w:pPr>
    <w:rPr>
      <w:b/>
    </w:rPr>
  </w:style>
  <w:style w:type="paragraph" w:styleId="BodyText">
    <w:name w:val="Body Text"/>
    <w:basedOn w:val="Normal"/>
    <w:pPr>
      <w:jc w:val="both"/>
    </w:pPr>
  </w:style>
  <w:style w:type="paragraph" w:styleId="BodyText2">
    <w:name w:val="Body Text 2"/>
    <w:basedOn w:val="Normal"/>
    <w:pPr>
      <w:jc w:val="both"/>
    </w:pPr>
    <w:rPr>
      <w:b/>
    </w:rPr>
  </w:style>
  <w:style w:type="paragraph" w:styleId="PlainText">
    <w:name w:val="Plain Text"/>
    <w:basedOn w:val="Normal"/>
    <w:rPr>
      <w:rFonts w:ascii="Courier New" w:hAnsi="Courier New"/>
    </w:rPr>
  </w:style>
  <w:style w:type="paragraph" w:styleId="BodyText3">
    <w:name w:val="Body Text 3"/>
    <w:basedOn w:val="Normal"/>
    <w:rPr>
      <w:rFonts w:ascii="Helvetica" w:hAnsi="Helvetica"/>
    </w:rPr>
  </w:style>
  <w:style w:type="paragraph" w:styleId="BalloonText">
    <w:name w:val="Balloon Text"/>
    <w:basedOn w:val="Normal"/>
    <w:semiHidden/>
    <w:rsid w:val="00D1671A"/>
    <w:rPr>
      <w:rFonts w:ascii="Tahoma" w:hAnsi="Tahoma" w:cs="Tahoma"/>
      <w:sz w:val="16"/>
      <w:szCs w:val="16"/>
    </w:rPr>
  </w:style>
  <w:style w:type="paragraph" w:customStyle="1" w:styleId="Default">
    <w:name w:val="Default"/>
    <w:rsid w:val="00F97F85"/>
    <w:pPr>
      <w:autoSpaceDE w:val="0"/>
      <w:autoSpaceDN w:val="0"/>
      <w:adjustRightInd w:val="0"/>
    </w:pPr>
    <w:rPr>
      <w:rFonts w:ascii="NettoOT-Bold" w:hAnsi="NettoOT-Bold" w:cs="NettoOT-Bold"/>
      <w:color w:val="000000"/>
      <w:sz w:val="24"/>
      <w:szCs w:val="24"/>
    </w:rPr>
  </w:style>
  <w:style w:type="paragraph" w:customStyle="1" w:styleId="Pa2">
    <w:name w:val="Pa2"/>
    <w:basedOn w:val="Default"/>
    <w:next w:val="Default"/>
    <w:uiPriority w:val="99"/>
    <w:rsid w:val="00F97F85"/>
    <w:pPr>
      <w:spacing w:line="211" w:lineRule="atLeast"/>
    </w:pPr>
    <w:rPr>
      <w:rFonts w:cs="Times New Roman"/>
      <w:color w:val="auto"/>
    </w:rPr>
  </w:style>
  <w:style w:type="character" w:customStyle="1" w:styleId="A4">
    <w:name w:val="A4"/>
    <w:uiPriority w:val="99"/>
    <w:rsid w:val="00F97F85"/>
    <w:rPr>
      <w:rFonts w:cs="NettoOT-Bold"/>
      <w:b/>
      <w:bCs/>
      <w:color w:val="000000"/>
      <w:sz w:val="28"/>
      <w:szCs w:val="28"/>
    </w:rPr>
  </w:style>
  <w:style w:type="character" w:customStyle="1" w:styleId="A5">
    <w:name w:val="A5"/>
    <w:uiPriority w:val="99"/>
    <w:rsid w:val="00F97F85"/>
    <w:rPr>
      <w:rFonts w:ascii="NettoOT" w:hAnsi="NettoOT" w:cs="NettoOT"/>
      <w:color w:val="000000"/>
    </w:rPr>
  </w:style>
  <w:style w:type="character" w:styleId="Hyperlink">
    <w:name w:val="Hyperlink"/>
    <w:basedOn w:val="DefaultParagraphFont"/>
    <w:rsid w:val="00873E4D"/>
    <w:rPr>
      <w:color w:val="0000FF" w:themeColor="hyperlink"/>
      <w:u w:val="single"/>
    </w:rPr>
  </w:style>
  <w:style w:type="paragraph" w:styleId="ListParagraph">
    <w:name w:val="List Paragraph"/>
    <w:basedOn w:val="Normal"/>
    <w:uiPriority w:val="99"/>
    <w:qFormat/>
    <w:rsid w:val="00873E4D"/>
    <w:pPr>
      <w:ind w:left="720"/>
      <w:contextualSpacing/>
    </w:pPr>
    <w:rPr>
      <w:rFonts w:ascii="Times New Roman" w:eastAsia="Calibri" w:hAnsi="Times New Roman"/>
      <w:szCs w:val="22"/>
      <w:lang w:eastAsia="en-US"/>
    </w:rPr>
  </w:style>
  <w:style w:type="paragraph" w:customStyle="1" w:styleId="Pa3">
    <w:name w:val="Pa3"/>
    <w:basedOn w:val="Default"/>
    <w:next w:val="Default"/>
    <w:uiPriority w:val="99"/>
    <w:rsid w:val="00F212F8"/>
    <w:pPr>
      <w:spacing w:line="171" w:lineRule="atLeast"/>
    </w:pPr>
    <w:rPr>
      <w:rFonts w:cs="Times New Roman"/>
      <w:color w:val="auto"/>
    </w:rPr>
  </w:style>
  <w:style w:type="character" w:styleId="UnresolvedMention">
    <w:name w:val="Unresolved Mention"/>
    <w:basedOn w:val="DefaultParagraphFont"/>
    <w:uiPriority w:val="99"/>
    <w:semiHidden/>
    <w:unhideWhenUsed/>
    <w:rsid w:val="00A9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kend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9D7D77B2</Template>
  <TotalTime>7</TotalTime>
  <Pages>1</Pages>
  <Words>363</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MW/PG</vt:lpstr>
    </vt:vector>
  </TitlesOfParts>
  <Company>Kendal College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MW/PG</dc:title>
  <dc:creator>Sarah Lee</dc:creator>
  <cp:lastModifiedBy>Adele Mundy</cp:lastModifiedBy>
  <cp:revision>4</cp:revision>
  <cp:lastPrinted>2017-08-02T09:44:00Z</cp:lastPrinted>
  <dcterms:created xsi:type="dcterms:W3CDTF">2020-08-19T13:23:00Z</dcterms:created>
  <dcterms:modified xsi:type="dcterms:W3CDTF">2020-09-03T08:43:00Z</dcterms:modified>
</cp:coreProperties>
</file>